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5CE5E" w14:textId="6BFE7BA2" w:rsidR="004E61AC" w:rsidRPr="00B90C8B" w:rsidRDefault="009D75B6" w:rsidP="004E61AC">
      <w:pPr>
        <w:tabs>
          <w:tab w:val="left" w:pos="5580"/>
        </w:tabs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</w:p>
    <w:p w14:paraId="5266CF39" w14:textId="308237F9" w:rsidR="00776DB8" w:rsidRDefault="00776DB8" w:rsidP="00962C1A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01732">
        <w:rPr>
          <w:rFonts w:asciiTheme="minorHAnsi" w:hAnsiTheme="minorHAnsi" w:cstheme="minorHAnsi"/>
          <w:b/>
          <w:sz w:val="32"/>
          <w:szCs w:val="32"/>
        </w:rPr>
        <w:t>FORMULARZ ZGŁOSZENIOWY</w:t>
      </w:r>
      <w:r>
        <w:rPr>
          <w:rFonts w:asciiTheme="minorHAnsi" w:hAnsiTheme="minorHAnsi" w:cstheme="minorHAnsi"/>
          <w:b/>
          <w:sz w:val="32"/>
          <w:szCs w:val="32"/>
        </w:rPr>
        <w:t>/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Bewerbungsbogen</w:t>
      </w:r>
      <w:proofErr w:type="spellEnd"/>
    </w:p>
    <w:p w14:paraId="3550D50D" w14:textId="614E1DAD" w:rsidR="00B33C98" w:rsidRPr="004421BA" w:rsidRDefault="00B33C98" w:rsidP="00962C1A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Dokument należy wypełnić czytelnie drukowanymi literami w j. niemieckim </w:t>
      </w:r>
      <w:r w:rsidR="002716C8">
        <w:rPr>
          <w:rFonts w:asciiTheme="minorHAnsi" w:hAnsiTheme="minorHAnsi" w:cstheme="minorHAnsi"/>
          <w:sz w:val="24"/>
          <w:szCs w:val="24"/>
        </w:rPr>
        <w:t xml:space="preserve"> lub komputerowo</w:t>
      </w:r>
    </w:p>
    <w:p w14:paraId="790A350D" w14:textId="68237D39" w:rsidR="00B33C98" w:rsidRPr="004421BA" w:rsidRDefault="00B33C98" w:rsidP="00962C1A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formularza dołączyć </w:t>
      </w:r>
      <w:r w:rsidR="001B52CE">
        <w:rPr>
          <w:rFonts w:asciiTheme="minorHAnsi" w:hAnsiTheme="minorHAnsi" w:cstheme="minorHAnsi"/>
          <w:sz w:val="24"/>
          <w:szCs w:val="24"/>
        </w:rPr>
        <w:t xml:space="preserve">CV w języku niemieckim i </w:t>
      </w:r>
      <w:r w:rsidR="002716C8">
        <w:rPr>
          <w:rFonts w:asciiTheme="minorHAnsi" w:hAnsiTheme="minorHAnsi" w:cstheme="minorHAnsi"/>
          <w:sz w:val="24"/>
          <w:szCs w:val="24"/>
        </w:rPr>
        <w:t>portretową</w:t>
      </w:r>
      <w:r>
        <w:rPr>
          <w:rFonts w:asciiTheme="minorHAnsi" w:hAnsiTheme="minorHAnsi" w:cstheme="minorHAnsi"/>
          <w:sz w:val="24"/>
          <w:szCs w:val="24"/>
        </w:rPr>
        <w:t xml:space="preserve"> fotografię</w:t>
      </w:r>
      <w:r w:rsidR="002716C8">
        <w:rPr>
          <w:rFonts w:asciiTheme="minorHAnsi" w:hAnsiTheme="minorHAnsi" w:cstheme="minorHAnsi"/>
          <w:sz w:val="24"/>
          <w:szCs w:val="24"/>
        </w:rPr>
        <w:t xml:space="preserve"> 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B5EF8">
        <w:rPr>
          <w:rFonts w:asciiTheme="minorHAnsi" w:hAnsiTheme="minorHAnsi" w:cstheme="minorHAnsi"/>
          <w:sz w:val="24"/>
          <w:szCs w:val="24"/>
        </w:rPr>
        <w:t>opcjonalnie</w:t>
      </w:r>
    </w:p>
    <w:p w14:paraId="750E5276" w14:textId="614FD59C" w:rsidR="00962C1A" w:rsidRDefault="00962C1A" w:rsidP="00962C1A">
      <w:pPr>
        <w:pStyle w:val="Akapitzlist"/>
        <w:spacing w:line="240" w:lineRule="auto"/>
        <w:ind w:left="360"/>
        <w:rPr>
          <w:rFonts w:asciiTheme="minorHAnsi" w:hAnsiTheme="minorHAnsi" w:cstheme="minorHAnsi"/>
          <w:color w:val="FF0000"/>
          <w:sz w:val="24"/>
          <w:szCs w:val="24"/>
        </w:rPr>
      </w:pPr>
    </w:p>
    <w:p w14:paraId="4EC2B6A2" w14:textId="7E7C0F4A" w:rsidR="00436296" w:rsidRPr="00436296" w:rsidRDefault="00436296" w:rsidP="00962C1A">
      <w:pPr>
        <w:pStyle w:val="Akapitzlist"/>
        <w:spacing w:line="240" w:lineRule="auto"/>
        <w:ind w:left="36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436296">
        <w:rPr>
          <w:rFonts w:asciiTheme="minorHAnsi" w:hAnsiTheme="minorHAnsi" w:cstheme="minorHAnsi"/>
          <w:b/>
          <w:i/>
          <w:sz w:val="24"/>
          <w:szCs w:val="24"/>
          <w:u w:val="single"/>
        </w:rPr>
        <w:t>Wypełnia kandydat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899"/>
        <w:gridCol w:w="2706"/>
        <w:gridCol w:w="2888"/>
      </w:tblGrid>
      <w:tr w:rsidR="00C551E2" w:rsidRPr="009E61EE" w14:paraId="5438169C" w14:textId="77777777" w:rsidTr="00D83D9B">
        <w:trPr>
          <w:trHeight w:val="539"/>
        </w:trPr>
        <w:tc>
          <w:tcPr>
            <w:tcW w:w="3899" w:type="dxa"/>
          </w:tcPr>
          <w:p w14:paraId="052AB032" w14:textId="77777777" w:rsidR="00C551E2" w:rsidRPr="00C26F62" w:rsidRDefault="00C551E2" w:rsidP="00C8017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  <w:r w:rsidR="0018721B"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="0018721B"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  <w:proofErr w:type="spellEnd"/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94" w:type="dxa"/>
            <w:gridSpan w:val="2"/>
          </w:tcPr>
          <w:p w14:paraId="51B62862" w14:textId="77777777" w:rsidR="00C551E2" w:rsidRPr="009E61EE" w:rsidRDefault="00C551E2" w:rsidP="00C8017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6241" w:rsidRPr="009E61EE" w14:paraId="39190F6A" w14:textId="77777777" w:rsidTr="00D83D9B">
        <w:trPr>
          <w:trHeight w:val="547"/>
        </w:trPr>
        <w:tc>
          <w:tcPr>
            <w:tcW w:w="3899" w:type="dxa"/>
          </w:tcPr>
          <w:p w14:paraId="06C844CE" w14:textId="77777777" w:rsidR="00F56241" w:rsidRPr="00C26F62" w:rsidRDefault="00F56241" w:rsidP="00C8017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Imiona/</w:t>
            </w:r>
            <w:proofErr w:type="spellStart"/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Vornamen</w:t>
            </w:r>
            <w:proofErr w:type="spellEnd"/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94" w:type="dxa"/>
            <w:gridSpan w:val="2"/>
          </w:tcPr>
          <w:p w14:paraId="589A78CC" w14:textId="77777777" w:rsidR="00F56241" w:rsidRPr="009E61EE" w:rsidRDefault="00F56241" w:rsidP="00C8017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1E2" w:rsidRPr="009E61EE" w14:paraId="1CA5165F" w14:textId="77777777" w:rsidTr="00D83D9B">
        <w:trPr>
          <w:trHeight w:val="555"/>
        </w:trPr>
        <w:tc>
          <w:tcPr>
            <w:tcW w:w="3899" w:type="dxa"/>
          </w:tcPr>
          <w:p w14:paraId="11711F2A" w14:textId="3319F64D" w:rsidR="00C551E2" w:rsidRPr="00C26F62" w:rsidRDefault="00002FDE" w:rsidP="00C8017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</w:t>
            </w:r>
            <w:r w:rsidR="0018721B"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/Strasse</w:t>
            </w:r>
            <w:r w:rsidR="003C29AF"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94" w:type="dxa"/>
            <w:gridSpan w:val="2"/>
          </w:tcPr>
          <w:p w14:paraId="3BC556F0" w14:textId="77777777" w:rsidR="00C551E2" w:rsidRPr="009E61EE" w:rsidRDefault="00C551E2" w:rsidP="00C8017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F62" w:rsidRPr="009E61EE" w14:paraId="0213D694" w14:textId="77777777" w:rsidTr="00901831">
        <w:tc>
          <w:tcPr>
            <w:tcW w:w="3899" w:type="dxa"/>
          </w:tcPr>
          <w:p w14:paraId="0458048B" w14:textId="1035754D" w:rsidR="00C26F62" w:rsidRPr="00C26F62" w:rsidRDefault="00C26F62" w:rsidP="008057D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Kod pocztowy/PLZ</w:t>
            </w:r>
          </w:p>
        </w:tc>
        <w:tc>
          <w:tcPr>
            <w:tcW w:w="5594" w:type="dxa"/>
            <w:gridSpan w:val="2"/>
          </w:tcPr>
          <w:p w14:paraId="531FB29B" w14:textId="77777777" w:rsidR="00C26F62" w:rsidRPr="009E61EE" w:rsidRDefault="00C26F62" w:rsidP="00C8017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F62" w:rsidRPr="009E61EE" w14:paraId="03F12ED0" w14:textId="77777777" w:rsidTr="00901831">
        <w:tc>
          <w:tcPr>
            <w:tcW w:w="3899" w:type="dxa"/>
          </w:tcPr>
          <w:p w14:paraId="552E5A10" w14:textId="09B22702" w:rsidR="00C26F62" w:rsidRPr="00AA70DF" w:rsidRDefault="00C26F62" w:rsidP="008057D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0DF">
              <w:rPr>
                <w:rFonts w:asciiTheme="minorHAnsi" w:hAnsiTheme="minorHAnsi" w:cstheme="minorHAnsi"/>
                <w:b/>
                <w:sz w:val="20"/>
                <w:szCs w:val="20"/>
              </w:rPr>
              <w:t>Miejscowość/Ort:</w:t>
            </w:r>
          </w:p>
        </w:tc>
        <w:tc>
          <w:tcPr>
            <w:tcW w:w="5594" w:type="dxa"/>
            <w:gridSpan w:val="2"/>
          </w:tcPr>
          <w:p w14:paraId="74087804" w14:textId="77777777" w:rsidR="00C26F62" w:rsidRPr="009E61EE" w:rsidRDefault="00C26F62" w:rsidP="00C8017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9AF" w:rsidRPr="009E61EE" w14:paraId="019DDB74" w14:textId="77777777" w:rsidTr="00901831">
        <w:tc>
          <w:tcPr>
            <w:tcW w:w="3899" w:type="dxa"/>
          </w:tcPr>
          <w:p w14:paraId="4E1B9F51" w14:textId="77777777" w:rsidR="003C29AF" w:rsidRPr="00C26F62" w:rsidRDefault="003C29AF" w:rsidP="00C8017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Obywatelstwo</w:t>
            </w:r>
            <w:r w:rsidR="0018721B"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="0018721B"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Staatsangeh</w:t>
            </w:r>
            <w:r w:rsidR="0018721B" w:rsidRPr="00C26F6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örigkeit</w:t>
            </w:r>
            <w:proofErr w:type="spellEnd"/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94" w:type="dxa"/>
            <w:gridSpan w:val="2"/>
          </w:tcPr>
          <w:p w14:paraId="14BBBF12" w14:textId="77777777" w:rsidR="003C29AF" w:rsidRPr="009E61EE" w:rsidRDefault="003C29AF" w:rsidP="00C8017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9AF" w:rsidRPr="009E61EE" w14:paraId="2CEE6610" w14:textId="77777777" w:rsidTr="00901831">
        <w:tc>
          <w:tcPr>
            <w:tcW w:w="3899" w:type="dxa"/>
          </w:tcPr>
          <w:p w14:paraId="1FF89050" w14:textId="77777777" w:rsidR="003C29AF" w:rsidRPr="00C26F62" w:rsidRDefault="003C29AF" w:rsidP="00C8017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Data urodzenia</w:t>
            </w:r>
            <w:r w:rsidR="0018721B"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="0018721B"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Geburtsdatum</w:t>
            </w:r>
            <w:proofErr w:type="spellEnd"/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94" w:type="dxa"/>
            <w:gridSpan w:val="2"/>
          </w:tcPr>
          <w:p w14:paraId="1DC5161F" w14:textId="77777777" w:rsidR="003C29AF" w:rsidRPr="009E61EE" w:rsidRDefault="003C29AF" w:rsidP="00C8017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77D1" w:rsidRPr="009E61EE" w14:paraId="6C76D4FF" w14:textId="77777777" w:rsidTr="00901831">
        <w:tc>
          <w:tcPr>
            <w:tcW w:w="3899" w:type="dxa"/>
          </w:tcPr>
          <w:p w14:paraId="6D69C505" w14:textId="77777777" w:rsidR="00B677D1" w:rsidRPr="00C26F62" w:rsidRDefault="00B677D1" w:rsidP="0018721B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Telefon/Telefon</w:t>
            </w:r>
          </w:p>
        </w:tc>
        <w:tc>
          <w:tcPr>
            <w:tcW w:w="5594" w:type="dxa"/>
            <w:gridSpan w:val="2"/>
          </w:tcPr>
          <w:p w14:paraId="7231682F" w14:textId="2E1BEFB6" w:rsidR="00B677D1" w:rsidRPr="009E61EE" w:rsidRDefault="007C07A0" w:rsidP="00C8017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+48 </w:t>
            </w:r>
          </w:p>
        </w:tc>
      </w:tr>
      <w:tr w:rsidR="007C07A0" w:rsidRPr="009E61EE" w14:paraId="264C4D55" w14:textId="77777777" w:rsidTr="00901831">
        <w:tc>
          <w:tcPr>
            <w:tcW w:w="3899" w:type="dxa"/>
          </w:tcPr>
          <w:p w14:paraId="532F703F" w14:textId="1638C6CE" w:rsidR="007C07A0" w:rsidRPr="00C26F62" w:rsidRDefault="007C07A0" w:rsidP="0018721B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5594" w:type="dxa"/>
            <w:gridSpan w:val="2"/>
          </w:tcPr>
          <w:p w14:paraId="5DF1F4E1" w14:textId="77777777" w:rsidR="007C07A0" w:rsidRPr="009E61EE" w:rsidRDefault="007C07A0" w:rsidP="00C8017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16D0" w:rsidRPr="009E61EE" w14:paraId="4D44FAEA" w14:textId="77777777" w:rsidTr="00901831">
        <w:tc>
          <w:tcPr>
            <w:tcW w:w="3899" w:type="dxa"/>
          </w:tcPr>
          <w:p w14:paraId="251C5BE5" w14:textId="77777777" w:rsidR="008216D0" w:rsidRPr="00C26F62" w:rsidRDefault="008216D0" w:rsidP="00C8017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Preferowany termin wyjazdu (dokładna data)</w:t>
            </w:r>
          </w:p>
          <w:p w14:paraId="25D639A4" w14:textId="532B309C" w:rsidR="00B677D1" w:rsidRPr="00C26F62" w:rsidRDefault="00B677D1" w:rsidP="00C8017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das</w:t>
            </w:r>
            <w:proofErr w:type="spellEnd"/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Datum</w:t>
            </w:r>
            <w:proofErr w:type="spellEnd"/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594" w:type="dxa"/>
            <w:gridSpan w:val="2"/>
          </w:tcPr>
          <w:p w14:paraId="3D85B386" w14:textId="1B95E66A" w:rsidR="008216D0" w:rsidRPr="009E61EE" w:rsidRDefault="008216D0" w:rsidP="00C8017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2306" w:rsidRPr="009E61EE" w14:paraId="3CC5D5D9" w14:textId="77777777" w:rsidTr="00D83D9B">
        <w:trPr>
          <w:trHeight w:val="826"/>
        </w:trPr>
        <w:tc>
          <w:tcPr>
            <w:tcW w:w="3899" w:type="dxa"/>
          </w:tcPr>
          <w:p w14:paraId="6A5AB7AD" w14:textId="77777777" w:rsidR="00322306" w:rsidRPr="00C26F62" w:rsidRDefault="00322306" w:rsidP="00C8017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Preferowany region (zaznacz X)</w:t>
            </w:r>
            <w:r w:rsidR="00F5228A"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706" w:type="dxa"/>
          </w:tcPr>
          <w:p w14:paraId="35454B6E" w14:textId="35D17AFF" w:rsidR="00322306" w:rsidRPr="009E61EE" w:rsidRDefault="008216D0" w:rsidP="008216D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Bayern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8250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88" w:type="dxa"/>
          </w:tcPr>
          <w:p w14:paraId="3E6B7DCC" w14:textId="0A98B728" w:rsidR="00322306" w:rsidRPr="009E61EE" w:rsidRDefault="00AD441F" w:rsidP="00AD441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Niedersachsen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7451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D441F" w:rsidRPr="009E61EE" w14:paraId="62192603" w14:textId="77777777" w:rsidTr="00D83D9B">
        <w:trPr>
          <w:trHeight w:val="790"/>
        </w:trPr>
        <w:tc>
          <w:tcPr>
            <w:tcW w:w="3899" w:type="dxa"/>
          </w:tcPr>
          <w:p w14:paraId="54B91993" w14:textId="7C3C1D14" w:rsidR="00AD441F" w:rsidRPr="00C26F62" w:rsidRDefault="00AD441F" w:rsidP="00C8017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Preferowany region (zaznacz X)*</w:t>
            </w:r>
          </w:p>
        </w:tc>
        <w:tc>
          <w:tcPr>
            <w:tcW w:w="2706" w:type="dxa"/>
          </w:tcPr>
          <w:p w14:paraId="5C170500" w14:textId="3DDAFD3F" w:rsidR="00AD441F" w:rsidRDefault="00AD441F" w:rsidP="00AD441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Ostfriesische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Inseln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77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88" w:type="dxa"/>
          </w:tcPr>
          <w:p w14:paraId="7A27C0B7" w14:textId="104E848C" w:rsidR="00AD441F" w:rsidRPr="00AD441F" w:rsidRDefault="00AD441F" w:rsidP="00AD441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Baden-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Württemberg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DE"/>
                </w:rPr>
                <w:id w:val="-185849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</w:p>
        </w:tc>
      </w:tr>
    </w:tbl>
    <w:tbl>
      <w:tblPr>
        <w:tblStyle w:val="Tabela-Siatka"/>
        <w:tblpPr w:leftFromText="141" w:rightFromText="141" w:vertAnchor="text" w:horzAnchor="margin" w:tblpY="373"/>
        <w:tblW w:w="9493" w:type="dxa"/>
        <w:tblLook w:val="04A0" w:firstRow="1" w:lastRow="0" w:firstColumn="1" w:lastColumn="0" w:noHBand="0" w:noVBand="1"/>
      </w:tblPr>
      <w:tblGrid>
        <w:gridCol w:w="3256"/>
        <w:gridCol w:w="1700"/>
        <w:gridCol w:w="1560"/>
        <w:gridCol w:w="1559"/>
        <w:gridCol w:w="1418"/>
      </w:tblGrid>
      <w:tr w:rsidR="008C29E9" w:rsidRPr="009E61EE" w14:paraId="3DD9B0D9" w14:textId="77777777" w:rsidTr="00901831">
        <w:tc>
          <w:tcPr>
            <w:tcW w:w="9493" w:type="dxa"/>
            <w:gridSpan w:val="5"/>
          </w:tcPr>
          <w:p w14:paraId="2444FEC8" w14:textId="62B7DFCE" w:rsidR="008C29E9" w:rsidRPr="009E61EE" w:rsidRDefault="00AE146C" w:rsidP="008C29E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Preferowana praca w charakterze</w:t>
            </w:r>
            <w:r w:rsidR="008C29E9" w:rsidRPr="009E61EE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Arbeit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C29E9" w:rsidRPr="009E61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C29E9" w:rsidRPr="009E61EE">
              <w:rPr>
                <w:rFonts w:asciiTheme="minorHAnsi" w:hAnsiTheme="minorHAnsi" w:cstheme="minorHAnsi"/>
                <w:b/>
                <w:sz w:val="20"/>
                <w:szCs w:val="20"/>
              </w:rPr>
              <w:t>als</w:t>
            </w:r>
            <w:proofErr w:type="spellEnd"/>
          </w:p>
          <w:p w14:paraId="05EF0684" w14:textId="06C3CE19" w:rsidR="008C29E9" w:rsidRPr="009E61EE" w:rsidRDefault="008C29E9" w:rsidP="000B4BF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61EE">
              <w:rPr>
                <w:rFonts w:asciiTheme="minorHAnsi" w:hAnsiTheme="minorHAnsi" w:cstheme="minorHAnsi"/>
                <w:sz w:val="20"/>
                <w:szCs w:val="20"/>
              </w:rPr>
              <w:t>(proszę zaznaczyć krzyżykiem „X”</w:t>
            </w:r>
            <w:r w:rsidR="00C46ACE">
              <w:rPr>
                <w:rFonts w:asciiTheme="minorHAnsi" w:hAnsiTheme="minorHAnsi" w:cstheme="minorHAnsi"/>
                <w:sz w:val="20"/>
                <w:szCs w:val="20"/>
              </w:rPr>
              <w:t>, można wybrać więcej opcji niż jedna</w:t>
            </w:r>
            <w:r w:rsidRPr="009E61E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C29E9" w:rsidRPr="009E61EE" w14:paraId="77262D08" w14:textId="77777777" w:rsidTr="003267CB">
        <w:tc>
          <w:tcPr>
            <w:tcW w:w="3256" w:type="dxa"/>
          </w:tcPr>
          <w:p w14:paraId="636245D4" w14:textId="739D43B0" w:rsidR="008C29E9" w:rsidRPr="009E61EE" w:rsidRDefault="008C29E9" w:rsidP="008C29E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61EE">
              <w:rPr>
                <w:rFonts w:asciiTheme="minorHAnsi" w:hAnsiTheme="minorHAnsi" w:cstheme="minorHAnsi"/>
                <w:sz w:val="20"/>
                <w:szCs w:val="20"/>
              </w:rPr>
              <w:t xml:space="preserve">         Kucharz/kucharka/Koch</w:t>
            </w:r>
            <w:r w:rsidR="00AE1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9688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2"/>
          </w:tcPr>
          <w:p w14:paraId="4C1DBD6B" w14:textId="306DFD58" w:rsidR="008C29E9" w:rsidRPr="009E61EE" w:rsidRDefault="008C29E9" w:rsidP="008C29E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61EE">
              <w:rPr>
                <w:rFonts w:asciiTheme="minorHAnsi" w:hAnsiTheme="minorHAnsi" w:cstheme="minorHAnsi"/>
                <w:sz w:val="20"/>
                <w:szCs w:val="20"/>
              </w:rPr>
              <w:t xml:space="preserve">      Kelner/kelnerka/Kellner</w:t>
            </w:r>
            <w:r w:rsidR="00AE1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3178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</w:tcPr>
          <w:p w14:paraId="2BF87ED3" w14:textId="5983DC5B" w:rsidR="008C29E9" w:rsidRPr="009E61EE" w:rsidRDefault="00002FDE" w:rsidP="0002525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Obsługa hotelowa/</w:t>
            </w:r>
            <w:proofErr w:type="spellStart"/>
            <w:r w:rsidR="00AE146C">
              <w:rPr>
                <w:rFonts w:asciiTheme="minorHAnsi" w:hAnsiTheme="minorHAnsi" w:cstheme="minorHAnsi"/>
                <w:sz w:val="20"/>
                <w:szCs w:val="20"/>
              </w:rPr>
              <w:t>Serviceroom</w:t>
            </w:r>
            <w:proofErr w:type="spellEnd"/>
            <w:r w:rsidR="00AE1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7840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46C" w:rsidRPr="009E61EE" w14:paraId="397E28DB" w14:textId="77777777" w:rsidTr="003267CB">
        <w:tc>
          <w:tcPr>
            <w:tcW w:w="3256" w:type="dxa"/>
          </w:tcPr>
          <w:p w14:paraId="61782136" w14:textId="6FF63FA2" w:rsidR="00AE146C" w:rsidRPr="009E61EE" w:rsidRDefault="00AE146C" w:rsidP="00AE146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Inny/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andere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6298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4"/>
          </w:tcPr>
          <w:p w14:paraId="6653D779" w14:textId="7287AA80" w:rsidR="00AE146C" w:rsidRPr="00AE146C" w:rsidRDefault="00AE146C" w:rsidP="0002525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üchenhilfe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pomoc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kuchni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DE"/>
                </w:rPr>
                <w:id w:val="-156794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</w:p>
        </w:tc>
      </w:tr>
      <w:tr w:rsidR="008C29E9" w:rsidRPr="009E61EE" w14:paraId="7426C4AF" w14:textId="77777777" w:rsidTr="00901831">
        <w:tc>
          <w:tcPr>
            <w:tcW w:w="9493" w:type="dxa"/>
            <w:gridSpan w:val="5"/>
          </w:tcPr>
          <w:p w14:paraId="56EA435A" w14:textId="77777777" w:rsidR="008C29E9" w:rsidRPr="009E61EE" w:rsidRDefault="008C29E9" w:rsidP="008C29E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61EE">
              <w:rPr>
                <w:rFonts w:asciiTheme="minorHAnsi" w:hAnsiTheme="minorHAnsi" w:cstheme="minorHAnsi"/>
                <w:b/>
                <w:sz w:val="20"/>
                <w:szCs w:val="20"/>
              </w:rPr>
              <w:t>Dodatkowe informacje/</w:t>
            </w:r>
            <w:proofErr w:type="spellStart"/>
            <w:r w:rsidRPr="009E61EE">
              <w:rPr>
                <w:rFonts w:asciiTheme="minorHAnsi" w:hAnsiTheme="minorHAnsi" w:cstheme="minorHAnsi"/>
                <w:b/>
                <w:sz w:val="20"/>
                <w:szCs w:val="20"/>
              </w:rPr>
              <w:t>Zusätzliche</w:t>
            </w:r>
            <w:proofErr w:type="spellEnd"/>
            <w:r w:rsidRPr="009E61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E61EE">
              <w:rPr>
                <w:rFonts w:asciiTheme="minorHAnsi" w:hAnsiTheme="minorHAnsi" w:cstheme="minorHAnsi"/>
                <w:b/>
                <w:sz w:val="20"/>
                <w:szCs w:val="20"/>
              </w:rPr>
              <w:t>Informationen</w:t>
            </w:r>
            <w:proofErr w:type="spellEnd"/>
          </w:p>
        </w:tc>
      </w:tr>
      <w:tr w:rsidR="00E63AFD" w:rsidRPr="009E61EE" w14:paraId="418C55CD" w14:textId="77777777" w:rsidTr="003267CB">
        <w:tc>
          <w:tcPr>
            <w:tcW w:w="3256" w:type="dxa"/>
          </w:tcPr>
          <w:p w14:paraId="0E546A7C" w14:textId="107B4436" w:rsidR="00E63AFD" w:rsidRPr="009E61EE" w:rsidRDefault="00E63AFD" w:rsidP="0041548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Student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265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2"/>
          </w:tcPr>
          <w:p w14:paraId="3F136D66" w14:textId="31F66CD0" w:rsidR="00E63AFD" w:rsidRPr="009E61EE" w:rsidRDefault="00415482" w:rsidP="0041548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Arbeitsuchende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/poszukujący pracy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9889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</w:tcPr>
          <w:p w14:paraId="5785C2BB" w14:textId="2740D2AA" w:rsidR="00E63AFD" w:rsidRPr="009E61EE" w:rsidRDefault="00415482" w:rsidP="0041548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Volljähriger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Schüler</w:t>
            </w:r>
            <w:proofErr w:type="spellEnd"/>
            <w:r w:rsidR="00364267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637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C29E9" w:rsidRPr="009E61EE" w14:paraId="5B7311B8" w14:textId="77777777" w:rsidTr="003267CB">
        <w:tc>
          <w:tcPr>
            <w:tcW w:w="3256" w:type="dxa"/>
          </w:tcPr>
          <w:p w14:paraId="3FC47975" w14:textId="77777777" w:rsidR="008C29E9" w:rsidRPr="003267CB" w:rsidRDefault="00B51322" w:rsidP="008C29E9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</w:t>
            </w:r>
            <w:r w:rsidR="008C29E9"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>ierunek kształcenia/</w:t>
            </w:r>
            <w:proofErr w:type="spellStart"/>
            <w:r w:rsidR="008C29E9"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>Ausbildung</w:t>
            </w:r>
            <w:proofErr w:type="spellEnd"/>
            <w:r w:rsidR="008C29E9"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C29E9"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>als</w:t>
            </w:r>
            <w:proofErr w:type="spellEnd"/>
          </w:p>
        </w:tc>
        <w:tc>
          <w:tcPr>
            <w:tcW w:w="6237" w:type="dxa"/>
            <w:gridSpan w:val="4"/>
          </w:tcPr>
          <w:p w14:paraId="6F744B21" w14:textId="77777777" w:rsidR="008C29E9" w:rsidRPr="009E61EE" w:rsidRDefault="008C29E9" w:rsidP="008C29E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E53" w:rsidRPr="009E61EE" w14:paraId="3E4C6DFA" w14:textId="77777777" w:rsidTr="003267CB">
        <w:tc>
          <w:tcPr>
            <w:tcW w:w="3256" w:type="dxa"/>
          </w:tcPr>
          <w:p w14:paraId="687BACDD" w14:textId="5763869C" w:rsidR="00E07E53" w:rsidRPr="003267CB" w:rsidRDefault="00E07E53" w:rsidP="0061530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>Poziom znajomości języka niemieckiego</w:t>
            </w:r>
            <w:r w:rsidR="00615307"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mowie </w:t>
            </w:r>
            <w:r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</w:t>
            </w:r>
            <w:proofErr w:type="spellStart"/>
            <w:r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>Deutschkenntnisse</w:t>
            </w:r>
            <w:proofErr w:type="spellEnd"/>
            <w:r w:rsidR="00615307"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709F4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="00615307"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615307"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>Wort</w:t>
            </w:r>
            <w:proofErr w:type="spellEnd"/>
          </w:p>
        </w:tc>
        <w:tc>
          <w:tcPr>
            <w:tcW w:w="1700" w:type="dxa"/>
          </w:tcPr>
          <w:p w14:paraId="05FFEA05" w14:textId="77777777" w:rsidR="00E07E53" w:rsidRPr="009E61EE" w:rsidRDefault="00E07E53" w:rsidP="00F56E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61EE">
              <w:rPr>
                <w:rFonts w:asciiTheme="minorHAnsi" w:hAnsiTheme="minorHAnsi" w:cstheme="minorHAnsi"/>
                <w:sz w:val="20"/>
                <w:szCs w:val="20"/>
              </w:rPr>
              <w:t>A2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4738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6BA37F23" w14:textId="1744C0E1" w:rsidR="00E07E53" w:rsidRPr="009E61EE" w:rsidRDefault="00E07E53" w:rsidP="00F56E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61EE">
              <w:rPr>
                <w:rFonts w:asciiTheme="minorHAnsi" w:hAnsiTheme="minorHAnsi" w:cstheme="minorHAnsi"/>
                <w:sz w:val="20"/>
                <w:szCs w:val="20"/>
              </w:rPr>
              <w:t>B1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1133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A514E48" w14:textId="3EB80A8D" w:rsidR="00E07E53" w:rsidRPr="009E61EE" w:rsidRDefault="00E07E53" w:rsidP="00F56E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B2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18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1C352801" w14:textId="3B6B3CEA" w:rsidR="00E07E53" w:rsidRPr="009E61EE" w:rsidRDefault="00E07E53" w:rsidP="00E07E5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C1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1852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15307" w:rsidRPr="009E61EE" w14:paraId="55AC5F2A" w14:textId="77777777" w:rsidTr="003267CB">
        <w:tc>
          <w:tcPr>
            <w:tcW w:w="3256" w:type="dxa"/>
          </w:tcPr>
          <w:p w14:paraId="56408F8F" w14:textId="720E1284" w:rsidR="00615307" w:rsidRPr="003267CB" w:rsidRDefault="00615307" w:rsidP="00345E8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Poziom znajomości języka niemieckiego w </w:t>
            </w:r>
            <w:r w:rsidR="00345E88">
              <w:rPr>
                <w:rFonts w:asciiTheme="minorHAnsi" w:hAnsiTheme="minorHAnsi" w:cstheme="minorHAnsi"/>
                <w:b/>
                <w:sz w:val="20"/>
                <w:szCs w:val="20"/>
              </w:rPr>
              <w:t>piśmie</w:t>
            </w:r>
            <w:r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</w:t>
            </w:r>
            <w:proofErr w:type="spellStart"/>
            <w:r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>Deutschkenntnisse</w:t>
            </w:r>
            <w:proofErr w:type="spellEnd"/>
            <w:r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01831"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01831"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>Schrift</w:t>
            </w:r>
            <w:proofErr w:type="spellEnd"/>
          </w:p>
        </w:tc>
        <w:tc>
          <w:tcPr>
            <w:tcW w:w="1700" w:type="dxa"/>
          </w:tcPr>
          <w:p w14:paraId="05D03F23" w14:textId="037934C8" w:rsidR="00615307" w:rsidRPr="009E61EE" w:rsidRDefault="0019113B" w:rsidP="00F56E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61EE">
              <w:rPr>
                <w:rFonts w:asciiTheme="minorHAnsi" w:hAnsiTheme="minorHAnsi" w:cstheme="minorHAnsi"/>
                <w:sz w:val="20"/>
                <w:szCs w:val="20"/>
              </w:rPr>
              <w:t>A2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3500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2112E18E" w14:textId="7CECC046" w:rsidR="00615307" w:rsidRPr="009E61EE" w:rsidRDefault="0019113B" w:rsidP="00F56E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61EE">
              <w:rPr>
                <w:rFonts w:asciiTheme="minorHAnsi" w:hAnsiTheme="minorHAnsi" w:cstheme="minorHAnsi"/>
                <w:sz w:val="20"/>
                <w:szCs w:val="20"/>
              </w:rPr>
              <w:t>B1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036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6C63D522" w14:textId="628E7FDD" w:rsidR="00615307" w:rsidRDefault="0019113B" w:rsidP="00F56E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B2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3240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4CF45D4E" w14:textId="7B797986" w:rsidR="00615307" w:rsidRDefault="0019113B" w:rsidP="00E07E5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C1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9539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C29E9" w:rsidRPr="009E61EE" w14:paraId="01FCD405" w14:textId="77777777" w:rsidTr="003267CB">
        <w:trPr>
          <w:trHeight w:val="1270"/>
        </w:trPr>
        <w:tc>
          <w:tcPr>
            <w:tcW w:w="3256" w:type="dxa"/>
          </w:tcPr>
          <w:p w14:paraId="1523F1D4" w14:textId="77777777" w:rsidR="008C29E9" w:rsidRPr="003267CB" w:rsidRDefault="008C29E9" w:rsidP="003267CB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Inny język/ </w:t>
            </w:r>
            <w:proofErr w:type="spellStart"/>
            <w:r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>Andere</w:t>
            </w:r>
            <w:proofErr w:type="spellEnd"/>
            <w:r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>Sprache</w:t>
            </w:r>
            <w:proofErr w:type="spellEnd"/>
            <w:r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1F011BF9" w14:textId="3537017A" w:rsidR="008C29E9" w:rsidRDefault="008C29E9" w:rsidP="00122830">
            <w:pPr>
              <w:spacing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 w:eastAsia="pl-PL"/>
              </w:rPr>
            </w:pPr>
            <w:r w:rsidRPr="0047484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 w:eastAsia="pl-PL"/>
              </w:rPr>
              <w:t xml:space="preserve">Angielski </w:t>
            </w:r>
            <w:r w:rsidR="009E61EE" w:rsidRPr="0047484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 w:eastAsia="pl-PL"/>
              </w:rPr>
              <w:t>/English</w:t>
            </w:r>
            <w:r w:rsidR="00ED6CEE" w:rsidRPr="0047484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 w:eastAsia="pl-PL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noProof/>
                  <w:sz w:val="20"/>
                  <w:szCs w:val="20"/>
                  <w:lang w:val="en-GB" w:eastAsia="pl-PL"/>
                </w:rPr>
                <w:id w:val="-180284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CEE" w:rsidRPr="00122830">
                  <w:rPr>
                    <w:rFonts w:ascii="MS Gothic" w:eastAsia="MS Gothic" w:hAnsi="MS Gothic" w:cstheme="minorHAnsi" w:hint="eastAsia"/>
                    <w:noProof/>
                    <w:sz w:val="20"/>
                    <w:szCs w:val="20"/>
                    <w:lang w:val="en-GB" w:eastAsia="pl-PL"/>
                  </w:rPr>
                  <w:t>☐</w:t>
                </w:r>
              </w:sdtContent>
            </w:sdt>
          </w:p>
          <w:p w14:paraId="1A408143" w14:textId="77777777" w:rsidR="00122830" w:rsidRPr="0047484F" w:rsidRDefault="00122830" w:rsidP="00122830">
            <w:pPr>
              <w:spacing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 w:eastAsia="pl-PL"/>
              </w:rPr>
            </w:pPr>
          </w:p>
          <w:p w14:paraId="089ADDA7" w14:textId="1A258FDF" w:rsidR="009E61EE" w:rsidRPr="00E512B8" w:rsidRDefault="00D00D16" w:rsidP="00122830">
            <w:pPr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en-GB" w:eastAsia="pl-PL"/>
              </w:rPr>
            </w:pPr>
            <w:r w:rsidRPr="00E512B8">
              <w:rPr>
                <w:rFonts w:asciiTheme="minorHAnsi" w:hAnsiTheme="minorHAnsi" w:cstheme="minorHAnsi"/>
                <w:noProof/>
                <w:sz w:val="20"/>
                <w:szCs w:val="20"/>
                <w:lang w:val="en-GB" w:eastAsia="pl-PL"/>
              </w:rPr>
              <w:t>Niveau:</w:t>
            </w:r>
            <w:r w:rsidR="00E0726C">
              <w:rPr>
                <w:rFonts w:asciiTheme="minorHAnsi" w:hAnsiTheme="minorHAnsi" w:cstheme="minorHAnsi"/>
                <w:noProof/>
                <w:sz w:val="20"/>
                <w:szCs w:val="20"/>
                <w:lang w:val="en-GB" w:eastAsia="pl-PL"/>
              </w:rPr>
              <w:t xml:space="preserve">        </w:t>
            </w:r>
            <w:r w:rsidRPr="00E512B8">
              <w:rPr>
                <w:rFonts w:asciiTheme="minorHAnsi" w:hAnsiTheme="minorHAnsi" w:cstheme="minorHAnsi"/>
                <w:noProof/>
                <w:sz w:val="20"/>
                <w:szCs w:val="20"/>
                <w:lang w:val="en-GB" w:eastAsia="pl-PL"/>
              </w:rPr>
              <w:t>…………</w:t>
            </w:r>
          </w:p>
          <w:p w14:paraId="3835FA01" w14:textId="77777777" w:rsidR="00D00D16" w:rsidRPr="00E512B8" w:rsidRDefault="00D00D16" w:rsidP="00122830">
            <w:pPr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en-GB" w:eastAsia="pl-PL"/>
              </w:rPr>
            </w:pPr>
            <w:r w:rsidRPr="00E512B8">
              <w:rPr>
                <w:rFonts w:asciiTheme="minorHAnsi" w:hAnsiTheme="minorHAnsi" w:cstheme="minorHAnsi"/>
                <w:noProof/>
                <w:sz w:val="20"/>
                <w:szCs w:val="20"/>
                <w:lang w:val="en-GB" w:eastAsia="pl-PL"/>
              </w:rPr>
              <w:t>A1/A2/B1/B1/C1/C2*</w:t>
            </w:r>
          </w:p>
          <w:p w14:paraId="09C4C3E5" w14:textId="77777777" w:rsidR="009E61EE" w:rsidRPr="00E512B8" w:rsidRDefault="009E61EE" w:rsidP="009E61EE">
            <w:pPr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en-GB" w:eastAsia="pl-PL"/>
              </w:rPr>
            </w:pPr>
          </w:p>
        </w:tc>
        <w:tc>
          <w:tcPr>
            <w:tcW w:w="2977" w:type="dxa"/>
            <w:gridSpan w:val="2"/>
          </w:tcPr>
          <w:p w14:paraId="5C9BDF43" w14:textId="2F58585C" w:rsidR="008C29E9" w:rsidRPr="0047484F" w:rsidRDefault="008C29E9" w:rsidP="00122830">
            <w:pPr>
              <w:spacing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</w:pPr>
            <w:r w:rsidRPr="00E512B8">
              <w:rPr>
                <w:rFonts w:asciiTheme="minorHAnsi" w:hAnsiTheme="minorHAnsi" w:cstheme="minorHAnsi"/>
                <w:noProof/>
                <w:sz w:val="20"/>
                <w:szCs w:val="20"/>
                <w:lang w:val="en-GB" w:eastAsia="pl-PL"/>
              </w:rPr>
              <w:t xml:space="preserve">     </w:t>
            </w:r>
            <w:r w:rsidRPr="0047484F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w:t>Inny</w:t>
            </w:r>
            <w:r w:rsidR="00D00D16" w:rsidRPr="0047484F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w:t xml:space="preserve"> język/andere Sprache</w:t>
            </w:r>
            <w:r w:rsidR="00E512B8" w:rsidRPr="0047484F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noProof/>
                  <w:sz w:val="20"/>
                  <w:szCs w:val="20"/>
                  <w:lang w:eastAsia="pl-PL"/>
                </w:rPr>
                <w:id w:val="-139596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2B8" w:rsidRPr="00122830">
                  <w:rPr>
                    <w:rFonts w:ascii="MS Gothic" w:eastAsia="MS Gothic" w:hAnsi="MS Gothic" w:cstheme="minorHAnsi" w:hint="eastAsia"/>
                    <w:noProof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  <w:p w14:paraId="6B42951D" w14:textId="4D8F0C96" w:rsidR="00E0726C" w:rsidRPr="008216D0" w:rsidRDefault="00E0726C" w:rsidP="00122830">
            <w:pPr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62D0FA95" w14:textId="28F6158F" w:rsidR="00D00D16" w:rsidRPr="008216D0" w:rsidRDefault="00D00D16" w:rsidP="00122830">
            <w:pPr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 w:rsidRPr="008216D0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t xml:space="preserve">Niveau </w:t>
            </w:r>
            <w:r w:rsidR="00E0726C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t xml:space="preserve">         </w:t>
            </w:r>
            <w:r w:rsidRPr="008216D0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t>………………</w:t>
            </w:r>
          </w:p>
          <w:p w14:paraId="062A1FE4" w14:textId="77777777" w:rsidR="00D00D16" w:rsidRPr="009E61EE" w:rsidRDefault="00D00D16" w:rsidP="00122830">
            <w:pPr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t>A1/A2/B1/B1/C1/C2*</w:t>
            </w:r>
          </w:p>
          <w:p w14:paraId="191627AD" w14:textId="77777777" w:rsidR="00D00D16" w:rsidRPr="009E61EE" w:rsidRDefault="00D00D16" w:rsidP="00D00D16">
            <w:pPr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</w:tr>
      <w:tr w:rsidR="00264EFC" w:rsidRPr="009E18CC" w14:paraId="46A6027C" w14:textId="77777777" w:rsidTr="00505051">
        <w:trPr>
          <w:trHeight w:val="575"/>
        </w:trPr>
        <w:tc>
          <w:tcPr>
            <w:tcW w:w="3256" w:type="dxa"/>
          </w:tcPr>
          <w:p w14:paraId="59A271A2" w14:textId="77777777" w:rsidR="00264EFC" w:rsidRPr="00AF20E7" w:rsidRDefault="00264EFC" w:rsidP="00264EFC">
            <w:pPr>
              <w:spacing w:line="240" w:lineRule="auto"/>
              <w:rPr>
                <w:rFonts w:ascii="Cambria" w:hAnsi="Cambri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AF20E7">
              <w:rPr>
                <w:rFonts w:ascii="Cambria" w:hAnsi="Cambria" w:cstheme="minorHAnsi"/>
                <w:b/>
                <w:sz w:val="20"/>
                <w:szCs w:val="20"/>
                <w:lang w:val="de-DE"/>
              </w:rPr>
              <w:t>Prawo</w:t>
            </w:r>
            <w:proofErr w:type="spellEnd"/>
            <w:r w:rsidRPr="00AF20E7">
              <w:rPr>
                <w:rFonts w:ascii="Cambria" w:hAnsi="Cambria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F20E7">
              <w:rPr>
                <w:rFonts w:ascii="Cambria" w:hAnsi="Cambria" w:cstheme="minorHAnsi"/>
                <w:b/>
                <w:sz w:val="20"/>
                <w:szCs w:val="20"/>
                <w:lang w:val="de-DE"/>
              </w:rPr>
              <w:t>jazdy</w:t>
            </w:r>
            <w:proofErr w:type="spellEnd"/>
            <w:r w:rsidRPr="00AF20E7">
              <w:rPr>
                <w:rFonts w:ascii="Cambria" w:hAnsi="Cambria" w:cstheme="minorHAnsi"/>
                <w:b/>
                <w:sz w:val="20"/>
                <w:szCs w:val="20"/>
                <w:lang w:val="de-DE"/>
              </w:rPr>
              <w:t xml:space="preserve"> kat. B/ Führerschein</w:t>
            </w:r>
          </w:p>
        </w:tc>
        <w:tc>
          <w:tcPr>
            <w:tcW w:w="3260" w:type="dxa"/>
            <w:gridSpan w:val="2"/>
          </w:tcPr>
          <w:p w14:paraId="47EE48AA" w14:textId="77777777" w:rsidR="00264EFC" w:rsidRPr="009E18CC" w:rsidRDefault="00264EFC" w:rsidP="00264EFC">
            <w:pPr>
              <w:spacing w:line="240" w:lineRule="auto"/>
              <w:jc w:val="center"/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</w:pPr>
            <w:r w:rsidRPr="009E18CC"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  <w:t xml:space="preserve">Ja/tak </w:t>
            </w:r>
            <w:sdt>
              <w:sdtPr>
                <w:rPr>
                  <w:rFonts w:ascii="Cambria" w:hAnsi="Cambria" w:cstheme="minorHAnsi"/>
                  <w:noProof/>
                  <w:sz w:val="20"/>
                  <w:szCs w:val="20"/>
                  <w:lang w:val="en-GB" w:eastAsia="pl-PL"/>
                </w:rPr>
                <w:id w:val="99198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18C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val="en-GB" w:eastAsia="pl-PL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</w:tcPr>
          <w:p w14:paraId="1B66826B" w14:textId="77777777" w:rsidR="00264EFC" w:rsidRPr="009E18CC" w:rsidRDefault="00264EFC" w:rsidP="00264EFC">
            <w:pPr>
              <w:spacing w:line="240" w:lineRule="auto"/>
              <w:jc w:val="center"/>
              <w:rPr>
                <w:rFonts w:ascii="Cambria" w:hAnsi="Cambria" w:cstheme="minorHAnsi"/>
                <w:noProof/>
                <w:sz w:val="20"/>
                <w:szCs w:val="20"/>
                <w:lang w:val="en-GB" w:eastAsia="pl-PL"/>
              </w:rPr>
            </w:pPr>
            <w:r w:rsidRPr="009E18CC"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  <w:t>Nein/nie</w:t>
            </w:r>
            <w:r w:rsidRPr="009E18CC">
              <w:rPr>
                <w:rFonts w:ascii="Cambria" w:hAnsi="Cambria" w:cstheme="minorHAnsi"/>
                <w:noProof/>
                <w:sz w:val="20"/>
                <w:szCs w:val="20"/>
                <w:lang w:val="en-GB" w:eastAsia="pl-PL"/>
              </w:rPr>
              <w:t xml:space="preserve"> </w:t>
            </w:r>
            <w:sdt>
              <w:sdtPr>
                <w:rPr>
                  <w:rFonts w:ascii="Cambria" w:hAnsi="Cambria" w:cstheme="minorHAnsi"/>
                  <w:noProof/>
                  <w:sz w:val="20"/>
                  <w:szCs w:val="20"/>
                  <w:lang w:val="en-GB" w:eastAsia="pl-PL"/>
                </w:rPr>
                <w:id w:val="-173985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18C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val="en-GB" w:eastAsia="pl-PL"/>
                  </w:rPr>
                  <w:t>☐</w:t>
                </w:r>
              </w:sdtContent>
            </w:sdt>
          </w:p>
        </w:tc>
      </w:tr>
      <w:tr w:rsidR="00264EFC" w:rsidRPr="009E18CC" w14:paraId="15588623" w14:textId="77777777" w:rsidTr="00505051">
        <w:trPr>
          <w:trHeight w:val="575"/>
        </w:trPr>
        <w:tc>
          <w:tcPr>
            <w:tcW w:w="3256" w:type="dxa"/>
          </w:tcPr>
          <w:p w14:paraId="69BA310D" w14:textId="77777777" w:rsidR="00264EFC" w:rsidRPr="009E18CC" w:rsidRDefault="00264EFC" w:rsidP="00264EFC">
            <w:pPr>
              <w:spacing w:line="24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Znajomość obsługi komputera/ </w:t>
            </w:r>
            <w:proofErr w:type="spellStart"/>
            <w:r w:rsidRPr="009E18CC">
              <w:rPr>
                <w:rFonts w:ascii="Cambria" w:hAnsi="Cambria" w:cstheme="minorHAnsi"/>
                <w:b/>
                <w:sz w:val="20"/>
                <w:szCs w:val="20"/>
              </w:rPr>
              <w:t>Komputerkenntnisse</w:t>
            </w:r>
            <w:proofErr w:type="spellEnd"/>
          </w:p>
        </w:tc>
        <w:tc>
          <w:tcPr>
            <w:tcW w:w="3260" w:type="dxa"/>
            <w:gridSpan w:val="2"/>
          </w:tcPr>
          <w:p w14:paraId="26F8B00B" w14:textId="77777777" w:rsidR="00264EFC" w:rsidRPr="009E18CC" w:rsidRDefault="00264EFC" w:rsidP="00264EFC">
            <w:pPr>
              <w:spacing w:line="240" w:lineRule="auto"/>
              <w:jc w:val="center"/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</w:pPr>
            <w:r w:rsidRPr="009E18CC"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  <w:t xml:space="preserve">  Ja/tak </w:t>
            </w:r>
            <w:sdt>
              <w:sdtPr>
                <w:rPr>
                  <w:rFonts w:ascii="Cambria" w:hAnsi="Cambria" w:cstheme="minorHAnsi"/>
                  <w:noProof/>
                  <w:sz w:val="20"/>
                  <w:szCs w:val="20"/>
                  <w:lang w:val="en-GB" w:eastAsia="pl-PL"/>
                </w:rPr>
                <w:id w:val="-162237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18C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val="en-GB" w:eastAsia="pl-PL"/>
                  </w:rPr>
                  <w:t>☐</w:t>
                </w:r>
              </w:sdtContent>
            </w:sdt>
            <w:bookmarkStart w:id="0" w:name="_GoBack"/>
            <w:bookmarkEnd w:id="0"/>
          </w:p>
        </w:tc>
        <w:tc>
          <w:tcPr>
            <w:tcW w:w="2977" w:type="dxa"/>
            <w:gridSpan w:val="2"/>
          </w:tcPr>
          <w:p w14:paraId="2D865430" w14:textId="77777777" w:rsidR="00264EFC" w:rsidRPr="009E18CC" w:rsidRDefault="00264EFC" w:rsidP="00264EFC">
            <w:pPr>
              <w:spacing w:line="240" w:lineRule="auto"/>
              <w:jc w:val="center"/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</w:pPr>
            <w:r w:rsidRPr="009E18CC"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  <w:t>Nein/nie</w:t>
            </w:r>
            <w:r w:rsidRPr="009E18CC">
              <w:rPr>
                <w:rFonts w:ascii="Cambria" w:hAnsi="Cambria" w:cstheme="minorHAnsi"/>
                <w:noProof/>
                <w:sz w:val="20"/>
                <w:szCs w:val="20"/>
                <w:lang w:val="en-GB" w:eastAsia="pl-PL"/>
              </w:rPr>
              <w:t xml:space="preserve"> </w:t>
            </w:r>
            <w:sdt>
              <w:sdtPr>
                <w:rPr>
                  <w:rFonts w:ascii="Cambria" w:hAnsi="Cambria" w:cstheme="minorHAnsi"/>
                  <w:noProof/>
                  <w:sz w:val="20"/>
                  <w:szCs w:val="20"/>
                  <w:lang w:val="en-GB" w:eastAsia="pl-PL"/>
                </w:rPr>
                <w:id w:val="136671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18C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val="en-GB" w:eastAsia="pl-PL"/>
                  </w:rPr>
                  <w:t>☐</w:t>
                </w:r>
              </w:sdtContent>
            </w:sdt>
          </w:p>
        </w:tc>
      </w:tr>
      <w:tr w:rsidR="00264EFC" w:rsidRPr="009E18CC" w14:paraId="3B004408" w14:textId="77777777" w:rsidTr="00505051">
        <w:trPr>
          <w:trHeight w:val="575"/>
        </w:trPr>
        <w:tc>
          <w:tcPr>
            <w:tcW w:w="3256" w:type="dxa"/>
          </w:tcPr>
          <w:p w14:paraId="001EB83F" w14:textId="77777777" w:rsidR="00264EFC" w:rsidRPr="009E18CC" w:rsidRDefault="00264EFC" w:rsidP="00264EFC">
            <w:pPr>
              <w:spacing w:line="24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Obsługa kasy fiskalnej/ </w:t>
            </w:r>
            <w:proofErr w:type="spellStart"/>
            <w:r w:rsidRPr="009E18CC">
              <w:rPr>
                <w:rFonts w:ascii="Cambria" w:hAnsi="Cambria" w:cstheme="minorHAnsi"/>
                <w:b/>
                <w:sz w:val="20"/>
                <w:szCs w:val="20"/>
              </w:rPr>
              <w:t>Registrierkasse</w:t>
            </w:r>
            <w:proofErr w:type="spellEnd"/>
          </w:p>
        </w:tc>
        <w:tc>
          <w:tcPr>
            <w:tcW w:w="3260" w:type="dxa"/>
            <w:gridSpan w:val="2"/>
          </w:tcPr>
          <w:p w14:paraId="358EFFF6" w14:textId="77777777" w:rsidR="00264EFC" w:rsidRPr="009E18CC" w:rsidRDefault="00264EFC" w:rsidP="00264EFC">
            <w:pPr>
              <w:spacing w:line="240" w:lineRule="auto"/>
              <w:jc w:val="center"/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</w:pPr>
            <w:r w:rsidRPr="009E18CC"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  <w:t xml:space="preserve">  Ja/tak </w:t>
            </w:r>
            <w:sdt>
              <w:sdtPr>
                <w:rPr>
                  <w:rFonts w:ascii="Cambria" w:hAnsi="Cambria" w:cstheme="minorHAnsi"/>
                  <w:noProof/>
                  <w:sz w:val="20"/>
                  <w:szCs w:val="20"/>
                  <w:lang w:val="en-GB" w:eastAsia="pl-PL"/>
                </w:rPr>
                <w:id w:val="-82937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18C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val="en-GB" w:eastAsia="pl-PL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</w:tcPr>
          <w:p w14:paraId="49FE4740" w14:textId="77777777" w:rsidR="00264EFC" w:rsidRPr="009E18CC" w:rsidRDefault="00264EFC" w:rsidP="00264EFC">
            <w:pPr>
              <w:spacing w:line="240" w:lineRule="auto"/>
              <w:jc w:val="center"/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</w:pPr>
            <w:r w:rsidRPr="009E18CC"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  <w:t>Nein/nie</w:t>
            </w:r>
            <w:r w:rsidRPr="009E18CC">
              <w:rPr>
                <w:rFonts w:ascii="Cambria" w:hAnsi="Cambria" w:cstheme="minorHAnsi"/>
                <w:noProof/>
                <w:sz w:val="20"/>
                <w:szCs w:val="20"/>
                <w:lang w:val="en-GB" w:eastAsia="pl-PL"/>
              </w:rPr>
              <w:t xml:space="preserve"> </w:t>
            </w:r>
            <w:sdt>
              <w:sdtPr>
                <w:rPr>
                  <w:rFonts w:ascii="Cambria" w:hAnsi="Cambria" w:cstheme="minorHAnsi"/>
                  <w:noProof/>
                  <w:sz w:val="20"/>
                  <w:szCs w:val="20"/>
                  <w:lang w:val="en-GB" w:eastAsia="pl-PL"/>
                </w:rPr>
                <w:id w:val="195990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18C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val="en-GB" w:eastAsia="pl-PL"/>
                  </w:rPr>
                  <w:t>☐</w:t>
                </w:r>
              </w:sdtContent>
            </w:sdt>
          </w:p>
        </w:tc>
      </w:tr>
      <w:tr w:rsidR="00264EFC" w:rsidRPr="009E18CC" w14:paraId="58ABCB96" w14:textId="77777777" w:rsidTr="00505051">
        <w:trPr>
          <w:trHeight w:val="575"/>
        </w:trPr>
        <w:tc>
          <w:tcPr>
            <w:tcW w:w="3256" w:type="dxa"/>
          </w:tcPr>
          <w:p w14:paraId="143EC252" w14:textId="77777777" w:rsidR="00264EFC" w:rsidRPr="009E18CC" w:rsidRDefault="00264EFC" w:rsidP="00264EFC">
            <w:pPr>
              <w:spacing w:line="24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Obsługa terminala płatniczego/ </w:t>
            </w:r>
            <w:proofErr w:type="spellStart"/>
            <w:r w:rsidRPr="009E18CC">
              <w:rPr>
                <w:rFonts w:ascii="Cambria" w:hAnsi="Cambria" w:cstheme="minorHAnsi"/>
                <w:b/>
                <w:sz w:val="20"/>
                <w:szCs w:val="20"/>
              </w:rPr>
              <w:t>Zahlungsterminal</w:t>
            </w:r>
            <w:proofErr w:type="spellEnd"/>
          </w:p>
        </w:tc>
        <w:tc>
          <w:tcPr>
            <w:tcW w:w="3260" w:type="dxa"/>
            <w:gridSpan w:val="2"/>
          </w:tcPr>
          <w:p w14:paraId="46B18E58" w14:textId="77777777" w:rsidR="00264EFC" w:rsidRPr="009E18CC" w:rsidRDefault="00264EFC" w:rsidP="00264EFC">
            <w:pPr>
              <w:spacing w:line="240" w:lineRule="auto"/>
              <w:jc w:val="center"/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</w:pPr>
            <w:r w:rsidRPr="009E18CC"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  <w:t xml:space="preserve">  Ja/tak </w:t>
            </w:r>
            <w:sdt>
              <w:sdtPr>
                <w:rPr>
                  <w:rFonts w:ascii="Cambria" w:hAnsi="Cambria" w:cstheme="minorHAnsi"/>
                  <w:noProof/>
                  <w:sz w:val="20"/>
                  <w:szCs w:val="20"/>
                  <w:lang w:val="en-GB" w:eastAsia="pl-PL"/>
                </w:rPr>
                <w:id w:val="194063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18C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val="en-GB" w:eastAsia="pl-PL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</w:tcPr>
          <w:p w14:paraId="24AE958B" w14:textId="77777777" w:rsidR="00264EFC" w:rsidRPr="009E18CC" w:rsidRDefault="00264EFC" w:rsidP="00264EFC">
            <w:pPr>
              <w:spacing w:line="240" w:lineRule="auto"/>
              <w:jc w:val="center"/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</w:pPr>
            <w:r w:rsidRPr="009E18CC"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  <w:t xml:space="preserve">  Ja/tak </w:t>
            </w:r>
            <w:sdt>
              <w:sdtPr>
                <w:rPr>
                  <w:rFonts w:ascii="Cambria" w:hAnsi="Cambria" w:cstheme="minorHAnsi"/>
                  <w:noProof/>
                  <w:sz w:val="20"/>
                  <w:szCs w:val="20"/>
                  <w:lang w:val="en-GB" w:eastAsia="pl-PL"/>
                </w:rPr>
                <w:id w:val="-114496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18C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val="en-GB" w:eastAsia="pl-PL"/>
                  </w:rPr>
                  <w:t>☐</w:t>
                </w:r>
              </w:sdtContent>
            </w:sdt>
          </w:p>
        </w:tc>
      </w:tr>
      <w:tr w:rsidR="00264EFC" w:rsidRPr="009E18CC" w14:paraId="41002F49" w14:textId="77777777" w:rsidTr="00505051">
        <w:trPr>
          <w:trHeight w:val="575"/>
        </w:trPr>
        <w:tc>
          <w:tcPr>
            <w:tcW w:w="3256" w:type="dxa"/>
          </w:tcPr>
          <w:p w14:paraId="299A8FF1" w14:textId="1BE9F65B" w:rsidR="00264EFC" w:rsidRDefault="00264EFC" w:rsidP="00264EFC">
            <w:pPr>
              <w:spacing w:line="24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Inne/ </w:t>
            </w:r>
            <w:proofErr w:type="spellStart"/>
            <w:r>
              <w:rPr>
                <w:rFonts w:ascii="Cambria" w:hAnsi="Cambria" w:cstheme="minorHAnsi"/>
                <w:b/>
                <w:sz w:val="20"/>
                <w:szCs w:val="20"/>
              </w:rPr>
              <w:t>Andere</w:t>
            </w:r>
            <w:proofErr w:type="spellEnd"/>
          </w:p>
        </w:tc>
        <w:tc>
          <w:tcPr>
            <w:tcW w:w="3260" w:type="dxa"/>
            <w:gridSpan w:val="2"/>
          </w:tcPr>
          <w:p w14:paraId="2990D32A" w14:textId="77777777" w:rsidR="00264EFC" w:rsidRPr="009E18CC" w:rsidRDefault="00264EFC" w:rsidP="00264EFC">
            <w:pPr>
              <w:spacing w:line="240" w:lineRule="auto"/>
              <w:jc w:val="center"/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</w:pPr>
          </w:p>
        </w:tc>
        <w:tc>
          <w:tcPr>
            <w:tcW w:w="2977" w:type="dxa"/>
            <w:gridSpan w:val="2"/>
          </w:tcPr>
          <w:p w14:paraId="3401B818" w14:textId="77777777" w:rsidR="00264EFC" w:rsidRPr="009E18CC" w:rsidRDefault="00264EFC" w:rsidP="00264EFC">
            <w:pPr>
              <w:spacing w:line="240" w:lineRule="auto"/>
              <w:jc w:val="center"/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</w:pPr>
          </w:p>
        </w:tc>
      </w:tr>
    </w:tbl>
    <w:p w14:paraId="51AE2E61" w14:textId="77777777" w:rsidR="00264EFC" w:rsidRDefault="00264EFC" w:rsidP="00264EFC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14:paraId="22ABA437" w14:textId="16E8BEAC" w:rsidR="00BA383F" w:rsidRDefault="00BA383F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14:paraId="5D92E72A" w14:textId="5A654D0A" w:rsidR="00BA383F" w:rsidRDefault="00BA383F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14:paraId="7B496CB2" w14:textId="06FF795A" w:rsidR="002B25FC" w:rsidRDefault="00264EFC" w:rsidP="00264EFC">
      <w:pPr>
        <w:pStyle w:val="Bezodstpw"/>
        <w:jc w:val="right"/>
      </w:pPr>
      <w:r>
        <w:t>……………….………………………………………………………………..</w:t>
      </w:r>
    </w:p>
    <w:p w14:paraId="7F010FBF" w14:textId="3153A436" w:rsidR="00BA383F" w:rsidRPr="00264EFC" w:rsidRDefault="00264EFC" w:rsidP="00264EFC">
      <w:pPr>
        <w:pStyle w:val="Bezodstpw"/>
        <w:jc w:val="right"/>
        <w:rPr>
          <w:i/>
        </w:rPr>
      </w:pPr>
      <w:r w:rsidRPr="00264EFC">
        <w:rPr>
          <w:i/>
        </w:rPr>
        <w:t>Czytelny podpis osoby wypełniającej wniosek</w:t>
      </w:r>
    </w:p>
    <w:p w14:paraId="05773D90" w14:textId="6E190F9C" w:rsidR="00BA383F" w:rsidRDefault="00BA383F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14:paraId="5278D6CC" w14:textId="0F6B20DD" w:rsidR="00BA383F" w:rsidRDefault="00BA383F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14:paraId="1BD86939" w14:textId="069C77DA" w:rsidR="002B1AEE" w:rsidRDefault="002B1AEE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14:paraId="3BAE8AC3" w14:textId="5CE01712" w:rsidR="002B1AEE" w:rsidRDefault="002B1AEE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14:paraId="1BE20820" w14:textId="352146C3" w:rsidR="002B1AEE" w:rsidRDefault="002B1AEE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14:paraId="58A46614" w14:textId="77DEFFF9" w:rsidR="002B1AEE" w:rsidRDefault="002B1AEE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14:paraId="410EDD2E" w14:textId="17B8DBA2" w:rsidR="002B1AEE" w:rsidRDefault="002B1AEE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14:paraId="29CEA128" w14:textId="20B4AF98" w:rsidR="002B1AEE" w:rsidRDefault="002B1AEE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14:paraId="4EC11749" w14:textId="3938A937" w:rsidR="002B1AEE" w:rsidRDefault="002B1AEE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14:paraId="4DC062AB" w14:textId="4B1CA28E" w:rsidR="002B1AEE" w:rsidRDefault="002B1AEE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14:paraId="24950970" w14:textId="1D989770" w:rsidR="002B1AEE" w:rsidRDefault="002B1AEE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14:paraId="01F658E4" w14:textId="0C25055B" w:rsidR="002B1AEE" w:rsidRDefault="002B1AEE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14:paraId="034B2524" w14:textId="09C58EF0" w:rsidR="002B1AEE" w:rsidRDefault="002B1AEE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sectPr w:rsidR="002B1AEE" w:rsidSect="00A864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1568C" w14:textId="77777777" w:rsidR="00C0529E" w:rsidRDefault="00C0529E" w:rsidP="002775EC">
      <w:pPr>
        <w:spacing w:after="0" w:line="240" w:lineRule="auto"/>
      </w:pPr>
      <w:r>
        <w:separator/>
      </w:r>
    </w:p>
  </w:endnote>
  <w:endnote w:type="continuationSeparator" w:id="0">
    <w:p w14:paraId="1130E302" w14:textId="77777777" w:rsidR="00C0529E" w:rsidRDefault="00C0529E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185060"/>
      <w:docPartObj>
        <w:docPartGallery w:val="Page Numbers (Bottom of Page)"/>
        <w:docPartUnique/>
      </w:docPartObj>
    </w:sdtPr>
    <w:sdtEndPr/>
    <w:sdtContent>
      <w:p w14:paraId="1DF62EC5" w14:textId="224BAE07" w:rsidR="006046EC" w:rsidRDefault="006046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051">
          <w:rPr>
            <w:noProof/>
          </w:rPr>
          <w:t>2</w:t>
        </w:r>
        <w:r>
          <w:fldChar w:fldCharType="end"/>
        </w:r>
      </w:p>
    </w:sdtContent>
  </w:sdt>
  <w:p w14:paraId="086D05C0" w14:textId="77777777" w:rsidR="006046EC" w:rsidRDefault="00604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FCC90" w14:textId="12C6B4F7" w:rsidR="006046EC" w:rsidRDefault="006046EC" w:rsidP="000029D9">
    <w:pPr>
      <w:pStyle w:val="Stopka"/>
      <w:tabs>
        <w:tab w:val="clear" w:pos="4536"/>
        <w:tab w:val="clear" w:pos="9072"/>
        <w:tab w:val="left" w:pos="39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53717" w14:textId="77777777" w:rsidR="00C0529E" w:rsidRDefault="00C0529E" w:rsidP="002775EC">
      <w:pPr>
        <w:spacing w:after="0" w:line="240" w:lineRule="auto"/>
      </w:pPr>
      <w:r>
        <w:separator/>
      </w:r>
    </w:p>
  </w:footnote>
  <w:footnote w:type="continuationSeparator" w:id="0">
    <w:p w14:paraId="6C1CD670" w14:textId="77777777" w:rsidR="00C0529E" w:rsidRDefault="00C0529E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9F2DD" w14:textId="77777777" w:rsidR="006046EC" w:rsidRDefault="006046EC">
    <w:pPr>
      <w:pStyle w:val="Nagwek"/>
    </w:pPr>
  </w:p>
  <w:p w14:paraId="6866CA4B" w14:textId="77777777" w:rsidR="006046EC" w:rsidRDefault="006046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1BE7C" w14:textId="0206169C" w:rsidR="00ED1C3E" w:rsidRDefault="008F70ED">
    <w:pPr>
      <w:pStyle w:val="Nagwek"/>
    </w:pPr>
    <w:r w:rsidRPr="008F70E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6FE162D" wp14:editId="52DA92E2">
          <wp:simplePos x="0" y="0"/>
          <wp:positionH relativeFrom="column">
            <wp:posOffset>1842770</wp:posOffset>
          </wp:positionH>
          <wp:positionV relativeFrom="paragraph">
            <wp:posOffset>-1905</wp:posOffset>
          </wp:positionV>
          <wp:extent cx="1143000" cy="323850"/>
          <wp:effectExtent l="0" t="0" r="0" b="0"/>
          <wp:wrapSquare wrapText="bothSides"/>
          <wp:docPr id="5" name="Obraz 5" descr="C:\Users\auberman\AppData\Local\Microsoft\Windows\INetCache\Content.Outlook\JHVJ2D7X\120px-ZAV_Logo_3Z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uberman\AppData\Local\Microsoft\Windows\INetCache\Content.Outlook\JHVJ2D7X\120px-ZAV_Logo_3Z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3A4F" w:rsidRPr="002B6E5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E0027D5" wp14:editId="1F293A78">
          <wp:simplePos x="0" y="0"/>
          <wp:positionH relativeFrom="column">
            <wp:posOffset>-271780</wp:posOffset>
          </wp:positionH>
          <wp:positionV relativeFrom="paragraph">
            <wp:posOffset>-230505</wp:posOffset>
          </wp:positionV>
          <wp:extent cx="638175" cy="790575"/>
          <wp:effectExtent l="0" t="0" r="9525" b="9525"/>
          <wp:wrapThrough wrapText="bothSides">
            <wp:wrapPolygon edited="0">
              <wp:start x="0" y="0"/>
              <wp:lineTo x="0" y="21340"/>
              <wp:lineTo x="21278" y="21340"/>
              <wp:lineTo x="21278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B3A4F" w:rsidRPr="003355A8">
      <w:rPr>
        <w:rFonts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B8FDD0C" wp14:editId="7A2AC868">
          <wp:simplePos x="0" y="0"/>
          <wp:positionH relativeFrom="column">
            <wp:posOffset>4814570</wp:posOffset>
          </wp:positionH>
          <wp:positionV relativeFrom="paragraph">
            <wp:posOffset>-230505</wp:posOffset>
          </wp:positionV>
          <wp:extent cx="1285875" cy="82867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E15"/>
    <w:multiLevelType w:val="multilevel"/>
    <w:tmpl w:val="65B6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A18E3"/>
    <w:multiLevelType w:val="hybridMultilevel"/>
    <w:tmpl w:val="EEB093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C2B92"/>
    <w:multiLevelType w:val="hybridMultilevel"/>
    <w:tmpl w:val="995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7094B"/>
    <w:multiLevelType w:val="multilevel"/>
    <w:tmpl w:val="7C28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B4848"/>
    <w:multiLevelType w:val="multilevel"/>
    <w:tmpl w:val="6078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6374A"/>
    <w:multiLevelType w:val="hybridMultilevel"/>
    <w:tmpl w:val="838292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F64516"/>
    <w:multiLevelType w:val="multilevel"/>
    <w:tmpl w:val="4B4C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811F01"/>
    <w:multiLevelType w:val="hybridMultilevel"/>
    <w:tmpl w:val="3E440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E774C8"/>
    <w:multiLevelType w:val="hybridMultilevel"/>
    <w:tmpl w:val="D27C6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50FC5"/>
    <w:multiLevelType w:val="hybridMultilevel"/>
    <w:tmpl w:val="E8FCCDF2"/>
    <w:lvl w:ilvl="0" w:tplc="B9A439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04E86"/>
    <w:multiLevelType w:val="hybridMultilevel"/>
    <w:tmpl w:val="62D4E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71D07"/>
    <w:multiLevelType w:val="hybridMultilevel"/>
    <w:tmpl w:val="96ACE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84F5E"/>
    <w:multiLevelType w:val="hybridMultilevel"/>
    <w:tmpl w:val="29B463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33297D"/>
    <w:multiLevelType w:val="multilevel"/>
    <w:tmpl w:val="B82E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F22A54"/>
    <w:multiLevelType w:val="multilevel"/>
    <w:tmpl w:val="36A8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B80AD8"/>
    <w:multiLevelType w:val="hybridMultilevel"/>
    <w:tmpl w:val="544A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3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15"/>
  </w:num>
  <w:num w:numId="11">
    <w:abstractNumId w:val="14"/>
  </w:num>
  <w:num w:numId="12">
    <w:abstractNumId w:val="4"/>
  </w:num>
  <w:num w:numId="13">
    <w:abstractNumId w:val="0"/>
  </w:num>
  <w:num w:numId="14">
    <w:abstractNumId w:val="16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29D9"/>
    <w:rsid w:val="00002FDE"/>
    <w:rsid w:val="000056BE"/>
    <w:rsid w:val="00005D92"/>
    <w:rsid w:val="000120B5"/>
    <w:rsid w:val="000141D9"/>
    <w:rsid w:val="000206BC"/>
    <w:rsid w:val="0002525B"/>
    <w:rsid w:val="0004685E"/>
    <w:rsid w:val="00052461"/>
    <w:rsid w:val="000551B3"/>
    <w:rsid w:val="00061D45"/>
    <w:rsid w:val="00072594"/>
    <w:rsid w:val="0008623D"/>
    <w:rsid w:val="00086348"/>
    <w:rsid w:val="0009482F"/>
    <w:rsid w:val="000B4BF9"/>
    <w:rsid w:val="000C356A"/>
    <w:rsid w:val="000C4DBB"/>
    <w:rsid w:val="000D62FF"/>
    <w:rsid w:val="000D6F65"/>
    <w:rsid w:val="000E0DD7"/>
    <w:rsid w:val="001101A7"/>
    <w:rsid w:val="0011795E"/>
    <w:rsid w:val="00122830"/>
    <w:rsid w:val="00124EB0"/>
    <w:rsid w:val="00140E5B"/>
    <w:rsid w:val="00176291"/>
    <w:rsid w:val="00177305"/>
    <w:rsid w:val="001777C7"/>
    <w:rsid w:val="00180E79"/>
    <w:rsid w:val="0018624B"/>
    <w:rsid w:val="0018721B"/>
    <w:rsid w:val="0019113B"/>
    <w:rsid w:val="001A232E"/>
    <w:rsid w:val="001B0223"/>
    <w:rsid w:val="001B52CE"/>
    <w:rsid w:val="001D60D9"/>
    <w:rsid w:val="002164B4"/>
    <w:rsid w:val="00226863"/>
    <w:rsid w:val="00240EE3"/>
    <w:rsid w:val="00244C7A"/>
    <w:rsid w:val="00255944"/>
    <w:rsid w:val="00257853"/>
    <w:rsid w:val="0026068E"/>
    <w:rsid w:val="00264EFC"/>
    <w:rsid w:val="002664CB"/>
    <w:rsid w:val="0027047F"/>
    <w:rsid w:val="002716C8"/>
    <w:rsid w:val="002775EC"/>
    <w:rsid w:val="00283879"/>
    <w:rsid w:val="00284CCA"/>
    <w:rsid w:val="002A20EF"/>
    <w:rsid w:val="002A3C39"/>
    <w:rsid w:val="002A46E8"/>
    <w:rsid w:val="002A7B57"/>
    <w:rsid w:val="002B1AEE"/>
    <w:rsid w:val="002B25FC"/>
    <w:rsid w:val="002E0263"/>
    <w:rsid w:val="002E3AB4"/>
    <w:rsid w:val="00316C85"/>
    <w:rsid w:val="00322306"/>
    <w:rsid w:val="003267CB"/>
    <w:rsid w:val="003268B5"/>
    <w:rsid w:val="00330639"/>
    <w:rsid w:val="00336E30"/>
    <w:rsid w:val="00340F6D"/>
    <w:rsid w:val="003421B1"/>
    <w:rsid w:val="00345E88"/>
    <w:rsid w:val="00353E81"/>
    <w:rsid w:val="003574E8"/>
    <w:rsid w:val="00364267"/>
    <w:rsid w:val="00373619"/>
    <w:rsid w:val="003824AE"/>
    <w:rsid w:val="003926CA"/>
    <w:rsid w:val="003939CE"/>
    <w:rsid w:val="003965E9"/>
    <w:rsid w:val="003B795C"/>
    <w:rsid w:val="003C292A"/>
    <w:rsid w:val="003C29AF"/>
    <w:rsid w:val="003C3665"/>
    <w:rsid w:val="0040077F"/>
    <w:rsid w:val="00415482"/>
    <w:rsid w:val="004254DA"/>
    <w:rsid w:val="00426DE2"/>
    <w:rsid w:val="00432B7B"/>
    <w:rsid w:val="00436296"/>
    <w:rsid w:val="004421BA"/>
    <w:rsid w:val="004450B2"/>
    <w:rsid w:val="00451327"/>
    <w:rsid w:val="004541F9"/>
    <w:rsid w:val="00464721"/>
    <w:rsid w:val="0047484F"/>
    <w:rsid w:val="00477200"/>
    <w:rsid w:val="00477D2E"/>
    <w:rsid w:val="004B652A"/>
    <w:rsid w:val="004C59FF"/>
    <w:rsid w:val="004C7C71"/>
    <w:rsid w:val="004D6B57"/>
    <w:rsid w:val="004E0361"/>
    <w:rsid w:val="004E61AC"/>
    <w:rsid w:val="00505051"/>
    <w:rsid w:val="00515974"/>
    <w:rsid w:val="00527464"/>
    <w:rsid w:val="00552B11"/>
    <w:rsid w:val="0055478A"/>
    <w:rsid w:val="005657C0"/>
    <w:rsid w:val="00574266"/>
    <w:rsid w:val="005A4E66"/>
    <w:rsid w:val="005D03D2"/>
    <w:rsid w:val="005D0706"/>
    <w:rsid w:val="005E0A88"/>
    <w:rsid w:val="005E32B0"/>
    <w:rsid w:val="006046EC"/>
    <w:rsid w:val="00605626"/>
    <w:rsid w:val="0061440E"/>
    <w:rsid w:val="00615307"/>
    <w:rsid w:val="00654988"/>
    <w:rsid w:val="00654C25"/>
    <w:rsid w:val="006557DF"/>
    <w:rsid w:val="00656079"/>
    <w:rsid w:val="00660030"/>
    <w:rsid w:val="006800C3"/>
    <w:rsid w:val="00692D96"/>
    <w:rsid w:val="006B0857"/>
    <w:rsid w:val="006B0A27"/>
    <w:rsid w:val="006B13F3"/>
    <w:rsid w:val="006B1C21"/>
    <w:rsid w:val="006B2647"/>
    <w:rsid w:val="006E59EC"/>
    <w:rsid w:val="006F0EA6"/>
    <w:rsid w:val="00701732"/>
    <w:rsid w:val="007031FB"/>
    <w:rsid w:val="0071586F"/>
    <w:rsid w:val="00715ED8"/>
    <w:rsid w:val="00717C9C"/>
    <w:rsid w:val="00721352"/>
    <w:rsid w:val="00736184"/>
    <w:rsid w:val="00740C95"/>
    <w:rsid w:val="00740E48"/>
    <w:rsid w:val="00771F77"/>
    <w:rsid w:val="00776DB8"/>
    <w:rsid w:val="00777C2C"/>
    <w:rsid w:val="00795845"/>
    <w:rsid w:val="007A0F86"/>
    <w:rsid w:val="007C07A0"/>
    <w:rsid w:val="007C22D8"/>
    <w:rsid w:val="007D128C"/>
    <w:rsid w:val="007D3024"/>
    <w:rsid w:val="007E3E8E"/>
    <w:rsid w:val="007F4127"/>
    <w:rsid w:val="007F6937"/>
    <w:rsid w:val="008057DF"/>
    <w:rsid w:val="00807393"/>
    <w:rsid w:val="008144F8"/>
    <w:rsid w:val="008216D0"/>
    <w:rsid w:val="00873C64"/>
    <w:rsid w:val="00881CC1"/>
    <w:rsid w:val="008975C9"/>
    <w:rsid w:val="008A036F"/>
    <w:rsid w:val="008B4C04"/>
    <w:rsid w:val="008C29E9"/>
    <w:rsid w:val="008D2CB1"/>
    <w:rsid w:val="008D6E5B"/>
    <w:rsid w:val="008E2FC4"/>
    <w:rsid w:val="008F25C7"/>
    <w:rsid w:val="008F70ED"/>
    <w:rsid w:val="00901831"/>
    <w:rsid w:val="00901F3B"/>
    <w:rsid w:val="009048D4"/>
    <w:rsid w:val="00915CFD"/>
    <w:rsid w:val="00932EEC"/>
    <w:rsid w:val="009345D8"/>
    <w:rsid w:val="00935487"/>
    <w:rsid w:val="00942101"/>
    <w:rsid w:val="00962C1A"/>
    <w:rsid w:val="00975CD1"/>
    <w:rsid w:val="009778D6"/>
    <w:rsid w:val="0098359F"/>
    <w:rsid w:val="00985CE7"/>
    <w:rsid w:val="009923F9"/>
    <w:rsid w:val="00996D1E"/>
    <w:rsid w:val="009A000E"/>
    <w:rsid w:val="009A177D"/>
    <w:rsid w:val="009A2BF2"/>
    <w:rsid w:val="009A4CB2"/>
    <w:rsid w:val="009B1AE4"/>
    <w:rsid w:val="009B2E42"/>
    <w:rsid w:val="009B6A58"/>
    <w:rsid w:val="009C68A0"/>
    <w:rsid w:val="009D07E6"/>
    <w:rsid w:val="009D75B6"/>
    <w:rsid w:val="009E0CCA"/>
    <w:rsid w:val="009E1E6E"/>
    <w:rsid w:val="009E39B8"/>
    <w:rsid w:val="009E61EE"/>
    <w:rsid w:val="009F2913"/>
    <w:rsid w:val="009F652F"/>
    <w:rsid w:val="00A0770F"/>
    <w:rsid w:val="00A1036A"/>
    <w:rsid w:val="00A12CA5"/>
    <w:rsid w:val="00A249EB"/>
    <w:rsid w:val="00A32C5E"/>
    <w:rsid w:val="00A414D2"/>
    <w:rsid w:val="00A52BB8"/>
    <w:rsid w:val="00A538F3"/>
    <w:rsid w:val="00A6756F"/>
    <w:rsid w:val="00A70685"/>
    <w:rsid w:val="00A709F4"/>
    <w:rsid w:val="00A73402"/>
    <w:rsid w:val="00A750D2"/>
    <w:rsid w:val="00A7678F"/>
    <w:rsid w:val="00A86456"/>
    <w:rsid w:val="00A86677"/>
    <w:rsid w:val="00AA70DF"/>
    <w:rsid w:val="00AD25BF"/>
    <w:rsid w:val="00AD441F"/>
    <w:rsid w:val="00AD56F4"/>
    <w:rsid w:val="00AE146C"/>
    <w:rsid w:val="00AE6503"/>
    <w:rsid w:val="00B03E0D"/>
    <w:rsid w:val="00B33C98"/>
    <w:rsid w:val="00B404E2"/>
    <w:rsid w:val="00B51322"/>
    <w:rsid w:val="00B677D1"/>
    <w:rsid w:val="00B762D2"/>
    <w:rsid w:val="00B969DF"/>
    <w:rsid w:val="00BA383F"/>
    <w:rsid w:val="00BA60FA"/>
    <w:rsid w:val="00BC5A45"/>
    <w:rsid w:val="00BC71D8"/>
    <w:rsid w:val="00BD085C"/>
    <w:rsid w:val="00BD7A02"/>
    <w:rsid w:val="00BE169D"/>
    <w:rsid w:val="00BE16F4"/>
    <w:rsid w:val="00BE1CC0"/>
    <w:rsid w:val="00BE5D86"/>
    <w:rsid w:val="00BF1D81"/>
    <w:rsid w:val="00C017B6"/>
    <w:rsid w:val="00C0529E"/>
    <w:rsid w:val="00C116B9"/>
    <w:rsid w:val="00C13AFB"/>
    <w:rsid w:val="00C23071"/>
    <w:rsid w:val="00C26F62"/>
    <w:rsid w:val="00C46ACE"/>
    <w:rsid w:val="00C50687"/>
    <w:rsid w:val="00C551E2"/>
    <w:rsid w:val="00C6646F"/>
    <w:rsid w:val="00C672D4"/>
    <w:rsid w:val="00C73C91"/>
    <w:rsid w:val="00C8017F"/>
    <w:rsid w:val="00C87089"/>
    <w:rsid w:val="00CA26D3"/>
    <w:rsid w:val="00CA2DD1"/>
    <w:rsid w:val="00CA79C7"/>
    <w:rsid w:val="00CB2A9D"/>
    <w:rsid w:val="00CC0DC4"/>
    <w:rsid w:val="00CC126C"/>
    <w:rsid w:val="00CC6725"/>
    <w:rsid w:val="00CD1F8D"/>
    <w:rsid w:val="00CE3756"/>
    <w:rsid w:val="00CF7266"/>
    <w:rsid w:val="00D00661"/>
    <w:rsid w:val="00D00D16"/>
    <w:rsid w:val="00D11119"/>
    <w:rsid w:val="00D17920"/>
    <w:rsid w:val="00D269D6"/>
    <w:rsid w:val="00D5301F"/>
    <w:rsid w:val="00D553AF"/>
    <w:rsid w:val="00D7342F"/>
    <w:rsid w:val="00D80258"/>
    <w:rsid w:val="00D83D9B"/>
    <w:rsid w:val="00DA22FA"/>
    <w:rsid w:val="00DB0C5E"/>
    <w:rsid w:val="00DC10ED"/>
    <w:rsid w:val="00DC45BA"/>
    <w:rsid w:val="00DC7C37"/>
    <w:rsid w:val="00DE08AB"/>
    <w:rsid w:val="00DF4325"/>
    <w:rsid w:val="00E04211"/>
    <w:rsid w:val="00E0726C"/>
    <w:rsid w:val="00E07E53"/>
    <w:rsid w:val="00E24ECE"/>
    <w:rsid w:val="00E512B8"/>
    <w:rsid w:val="00E56F67"/>
    <w:rsid w:val="00E63AFD"/>
    <w:rsid w:val="00E7226D"/>
    <w:rsid w:val="00E77E70"/>
    <w:rsid w:val="00EA0B0D"/>
    <w:rsid w:val="00EA2680"/>
    <w:rsid w:val="00EB065F"/>
    <w:rsid w:val="00EB3A4F"/>
    <w:rsid w:val="00EB5EF8"/>
    <w:rsid w:val="00EC4FE1"/>
    <w:rsid w:val="00ED1C3E"/>
    <w:rsid w:val="00ED202F"/>
    <w:rsid w:val="00ED6CEE"/>
    <w:rsid w:val="00EE3AD9"/>
    <w:rsid w:val="00F00931"/>
    <w:rsid w:val="00F07058"/>
    <w:rsid w:val="00F3280F"/>
    <w:rsid w:val="00F507AC"/>
    <w:rsid w:val="00F5147A"/>
    <w:rsid w:val="00F5228A"/>
    <w:rsid w:val="00F56241"/>
    <w:rsid w:val="00F56ED7"/>
    <w:rsid w:val="00F635D0"/>
    <w:rsid w:val="00F6573D"/>
    <w:rsid w:val="00F73EE0"/>
    <w:rsid w:val="00F754AF"/>
    <w:rsid w:val="00F87B6E"/>
    <w:rsid w:val="00FA2DBB"/>
    <w:rsid w:val="00FB0C33"/>
    <w:rsid w:val="00FB23C9"/>
    <w:rsid w:val="00FB3E2A"/>
    <w:rsid w:val="00FB6FE7"/>
    <w:rsid w:val="00FC0CBF"/>
    <w:rsid w:val="00FC25A1"/>
    <w:rsid w:val="00FC58C8"/>
    <w:rsid w:val="00FD074D"/>
    <w:rsid w:val="00FD07FF"/>
    <w:rsid w:val="00FD63F1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86DEC1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D5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8017F"/>
    <w:pPr>
      <w:ind w:left="720"/>
      <w:contextualSpacing/>
    </w:pPr>
  </w:style>
  <w:style w:type="table" w:styleId="Tabela-Siatka">
    <w:name w:val="Table Grid"/>
    <w:basedOn w:val="Standardowy"/>
    <w:uiPriority w:val="59"/>
    <w:rsid w:val="00C8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D56F4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basedOn w:val="Domylnaczcionkaakapitu"/>
    <w:uiPriority w:val="20"/>
    <w:qFormat/>
    <w:rsid w:val="000056B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7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7C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7C0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795845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5845"/>
    <w:rPr>
      <w:rFonts w:ascii="Times New Roman" w:eastAsia="Times New Roman" w:hAnsi="Times New Roman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E282-23D7-406B-8409-E1D4A106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16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Agata Bajon</cp:lastModifiedBy>
  <cp:revision>4</cp:revision>
  <cp:lastPrinted>2018-11-21T08:45:00Z</cp:lastPrinted>
  <dcterms:created xsi:type="dcterms:W3CDTF">2018-12-12T11:42:00Z</dcterms:created>
  <dcterms:modified xsi:type="dcterms:W3CDTF">2018-12-12T11:58:00Z</dcterms:modified>
</cp:coreProperties>
</file>